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567"/>
        <w:jc w:val="both"/>
        <w:rPr>
          <w:i/>
        </w:rPr>
      </w:pPr>
    </w:p>
    <w:p>
      <w:pPr>
        <w:ind w:firstLine="567"/>
        <w:jc w:val="both"/>
        <w:rPr>
          <w:i/>
        </w:rPr>
      </w:pPr>
    </w:p>
    <w:p>
      <w:pPr>
        <w:ind w:firstLine="567"/>
        <w:jc w:val="both"/>
        <w:rPr>
          <w:i/>
        </w:rPr>
      </w:pPr>
    </w:p>
    <w:tbl>
      <w:tblPr>
        <w:tblStyle w:val="5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2"/>
        <w:gridCol w:w="66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72" w:type="pct"/>
            <w:gridSpan w:val="2"/>
            <w:shd w:val="clear" w:color="auto" w:fill="B4B4B4"/>
            <w:vAlign w:val="center"/>
          </w:tcPr>
          <w:p>
            <w:pPr>
              <w:pStyle w:val="2"/>
              <w:jc w:val="center"/>
            </w:pPr>
            <w:r>
              <w:t>КАРТОЧКА ПРЕДПРИЯТИЯ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«Медногорский  электротехнический завод «Уралэлектро»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«МЭЗ «Уралэлектро»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Савицкий Вадим Леонидович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Шкилева Ольга Викторовна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предприятия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462275, Оренбургская обл., г. Медногорск, ул. Моторная , 1а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предприятия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462275, Оренбургская обл., г. Медногорск, ул. Моторная , 1а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029" w:type="pct"/>
            <w:vAlign w:val="center"/>
          </w:tcPr>
          <w:p>
            <w:pPr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fldChar w:fldCharType="begin"/>
            </w:r>
            <w:r>
              <w:rPr>
                <w:rFonts w:hint="default"/>
                <w:sz w:val="22"/>
                <w:szCs w:val="22"/>
                <w:lang w:val="en-US"/>
              </w:rPr>
              <w:instrText xml:space="preserve"> HYPERLINK "mailto:mail@uralelectro.ru;" </w:instrText>
            </w:r>
            <w:r>
              <w:rPr>
                <w:rFonts w:hint="default"/>
                <w:sz w:val="22"/>
                <w:szCs w:val="22"/>
                <w:lang w:val="en-US"/>
              </w:rPr>
              <w:fldChar w:fldCharType="separate"/>
            </w:r>
            <w:r>
              <w:rPr>
                <w:rStyle w:val="7"/>
                <w:rFonts w:hint="default"/>
                <w:sz w:val="22"/>
                <w:szCs w:val="22"/>
                <w:lang w:val="en-US"/>
              </w:rPr>
              <w:t>mail</w:t>
            </w:r>
            <w:r>
              <w:rPr>
                <w:rStyle w:val="7"/>
                <w:sz w:val="22"/>
                <w:szCs w:val="22"/>
              </w:rPr>
              <w:t>@uralelectro.ru</w:t>
            </w:r>
            <w:r>
              <w:rPr>
                <w:rFonts w:hint="default"/>
                <w:sz w:val="22"/>
                <w:szCs w:val="22"/>
                <w:lang w:val="en-US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029" w:type="pct"/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8(35379)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3-45-01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3029" w:type="pct"/>
            <w:vAlign w:val="center"/>
          </w:tcPr>
          <w:p>
            <w:pPr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8(35379)</w:t>
            </w:r>
            <w:r>
              <w:rPr>
                <w:rFonts w:hint="default"/>
                <w:sz w:val="22"/>
                <w:szCs w:val="22"/>
                <w:lang w:val="en-US"/>
              </w:rPr>
              <w:t>3-45-01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B4B4B4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Свидетельства о внесении в государственный реестр юридических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выдачи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1025600752649 от 2 сентября 2002г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B4B4B4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5606000223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560601001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05758017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1025600752649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53715900000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53415000000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 собственность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27.11.1.; 27.12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ОКОПФ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 w:color="auto" w:fill="B4B4B4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организации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Банка ГПБ (АО) «Поволжский»  г. Самара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банка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043601917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 банка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30101810000000000917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  расчетного счета организации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40702810109370001918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организации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«НИКО-БАНК» г. Оренбург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банка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045354814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 банка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30101810400000000814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8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  расчетного счета организации</w:t>
            </w:r>
          </w:p>
        </w:tc>
        <w:tc>
          <w:tcPr>
            <w:tcW w:w="3029" w:type="pct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40702810100040000781</w:t>
            </w:r>
          </w:p>
        </w:tc>
      </w:tr>
    </w:tbl>
    <w:p>
      <w:pPr>
        <w:ind w:firstLine="567"/>
        <w:jc w:val="both"/>
        <w:rPr>
          <w:i/>
          <w:sz w:val="22"/>
          <w:szCs w:val="22"/>
        </w:rPr>
      </w:pPr>
    </w:p>
    <w:sectPr>
      <w:headerReference r:id="rId3" w:type="first"/>
      <w:footerReference r:id="rId4" w:type="first"/>
      <w:pgSz w:w="11906" w:h="16838"/>
      <w:pgMar w:top="1701" w:right="567" w:bottom="993" w:left="567" w:header="425" w:footer="306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line id="_x0000_s4100" o:spid="_x0000_s4100" o:spt="20" style="position:absolute;left:0pt;flip:y;margin-left:-1.8pt;margin-top:4pt;height:0pt;width:541.8pt;z-index:251660288;mso-width-relative:page;mso-height-relative:page;" coordsize="21600,21600">
          <v:path arrowok="t"/>
          <v:fill focussize="0,0"/>
          <v:stroke weight="4.25pt"/>
          <v:imagedata o:title=""/>
          <o:lock v:ext="edit"/>
        </v:line>
      </w:pict>
    </w:r>
  </w:p>
  <w:tbl>
    <w:tblPr>
      <w:tblStyle w:val="5"/>
      <w:tblW w:w="0" w:type="auto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77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0773" w:type="dxa"/>
        </w:tcPr>
        <w:p>
          <w:pPr>
            <w:pStyle w:val="12"/>
            <w:tabs>
              <w:tab w:val="clear" w:pos="4153"/>
              <w:tab w:val="clear" w:pos="8306"/>
            </w:tabs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Россия,   462275,   г. Медногорск,   Оренбургская область,   ул. Моторная, д. 1а</w:t>
          </w:r>
        </w:p>
        <w:p>
          <w:pPr>
            <w:pStyle w:val="12"/>
            <w:tabs>
              <w:tab w:val="clear" w:pos="4153"/>
              <w:tab w:val="clear" w:pos="8306"/>
            </w:tabs>
            <w:jc w:val="center"/>
            <w:rPr>
              <w:rFonts w:hint="default" w:ascii="Arial" w:hAnsi="Arial"/>
              <w:b/>
              <w:i/>
              <w:sz w:val="22"/>
              <w:lang w:val="ru-RU"/>
            </w:rPr>
          </w:pPr>
          <w:r>
            <w:rPr>
              <w:rFonts w:ascii="Arial" w:hAnsi="Arial"/>
              <w:b/>
              <w:i/>
            </w:rPr>
            <w:t xml:space="preserve">Телефоны: (35379) </w:t>
          </w:r>
          <w:r>
            <w:rPr>
              <w:rFonts w:hint="default" w:ascii="Arial" w:hAnsi="Arial"/>
              <w:b/>
              <w:i/>
              <w:lang w:val="ru-RU"/>
            </w:rPr>
            <w:t>3-45-01</w:t>
          </w:r>
          <w:r>
            <w:rPr>
              <w:rFonts w:ascii="Arial" w:hAnsi="Arial"/>
              <w:b/>
              <w:i/>
            </w:rPr>
            <w:t xml:space="preserve">;   Факс: (35379) </w:t>
          </w:r>
          <w:r>
            <w:rPr>
              <w:rFonts w:hint="default" w:ascii="Arial" w:hAnsi="Arial"/>
              <w:b/>
              <w:i/>
              <w:lang w:val="ru-RU"/>
            </w:rPr>
            <w:t>3-45-01</w:t>
          </w:r>
        </w:p>
        <w:p>
          <w:pPr>
            <w:pStyle w:val="12"/>
            <w:tabs>
              <w:tab w:val="clear" w:pos="4153"/>
              <w:tab w:val="clear" w:pos="8306"/>
            </w:tabs>
            <w:jc w:val="center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  <w:i/>
            </w:rPr>
            <w:t xml:space="preserve">Телетайп: 144139 </w:t>
          </w:r>
          <w:r>
            <w:rPr>
              <w:rFonts w:ascii="Arial" w:hAnsi="Arial"/>
              <w:b/>
              <w:i/>
              <w:lang w:val="en-US"/>
            </w:rPr>
            <w:t>MOTOR</w:t>
          </w:r>
          <w:r>
            <w:rPr>
              <w:rFonts w:ascii="Arial" w:hAnsi="Arial"/>
              <w:b/>
              <w:i/>
            </w:rPr>
            <w:t xml:space="preserve"> </w:t>
          </w:r>
          <w:r>
            <w:rPr>
              <w:rFonts w:ascii="Arial" w:hAnsi="Arial"/>
              <w:b/>
              <w:i/>
              <w:lang w:val="en-US"/>
            </w:rPr>
            <w:t>RU</w:t>
          </w:r>
          <w:r>
            <w:rPr>
              <w:rFonts w:ascii="Arial" w:hAnsi="Arial"/>
              <w:b/>
              <w:i/>
            </w:rPr>
            <w:t xml:space="preserve">;   </w:t>
          </w:r>
          <w:r>
            <w:rPr>
              <w:rFonts w:ascii="Arial" w:hAnsi="Arial"/>
              <w:b/>
              <w:i/>
              <w:lang w:val="en-US"/>
            </w:rPr>
            <w:t>E</w:t>
          </w:r>
          <w:r>
            <w:rPr>
              <w:rFonts w:ascii="Arial" w:hAnsi="Arial"/>
              <w:b/>
              <w:i/>
            </w:rPr>
            <w:t>-</w:t>
          </w:r>
          <w:r>
            <w:rPr>
              <w:rFonts w:ascii="Arial" w:hAnsi="Arial"/>
              <w:b/>
              <w:i/>
              <w:lang w:val="en-US"/>
            </w:rPr>
            <w:t>Mail</w:t>
          </w:r>
          <w:r>
            <w:rPr>
              <w:rFonts w:ascii="Arial" w:hAnsi="Arial"/>
              <w:b/>
              <w:i/>
            </w:rPr>
            <w:t xml:space="preserve">: </w:t>
          </w:r>
          <w:r>
            <w:rPr>
              <w:rFonts w:ascii="Arial" w:hAnsi="Arial"/>
              <w:b/>
              <w:i/>
              <w:lang w:val="en-US"/>
            </w:rPr>
            <w:t>MAIL</w:t>
          </w:r>
          <w:r>
            <w:rPr>
              <w:rFonts w:ascii="Arial" w:hAnsi="Arial"/>
              <w:b/>
              <w:i/>
            </w:rPr>
            <w:t>@</w:t>
          </w:r>
          <w:r>
            <w:rPr>
              <w:rFonts w:ascii="Arial" w:hAnsi="Arial"/>
              <w:b/>
              <w:i/>
              <w:lang w:val="en-US"/>
            </w:rPr>
            <w:t>URALELECTRO</w:t>
          </w:r>
          <w:r>
            <w:rPr>
              <w:rFonts w:ascii="Arial" w:hAnsi="Arial"/>
              <w:b/>
              <w:i/>
            </w:rPr>
            <w:t>.</w:t>
          </w:r>
          <w:r>
            <w:rPr>
              <w:rFonts w:ascii="Arial" w:hAnsi="Arial"/>
              <w:b/>
              <w:i/>
              <w:lang w:val="en-US"/>
            </w:rPr>
            <w:t>RU</w:t>
          </w:r>
          <w:r>
            <w:rPr>
              <w:rFonts w:ascii="Arial" w:hAnsi="Arial"/>
              <w:b/>
              <w:i/>
            </w:rPr>
            <w:t xml:space="preserve">;   </w:t>
          </w:r>
          <w:r>
            <w:rPr>
              <w:rFonts w:ascii="Arial" w:hAnsi="Arial"/>
              <w:b/>
              <w:i/>
              <w:lang w:val="en-US"/>
            </w:rPr>
            <w:t>http</w:t>
          </w:r>
          <w:r>
            <w:rPr>
              <w:rFonts w:ascii="Arial" w:hAnsi="Arial"/>
              <w:b/>
              <w:i/>
            </w:rPr>
            <w:t xml:space="preserve">: </w:t>
          </w:r>
          <w:r>
            <w:rPr>
              <w:rFonts w:ascii="Arial" w:hAnsi="Arial"/>
              <w:b/>
              <w:i/>
              <w:lang w:val="en-US"/>
            </w:rPr>
            <w:t>WWW</w:t>
          </w:r>
          <w:r>
            <w:rPr>
              <w:rFonts w:ascii="Arial" w:hAnsi="Arial"/>
              <w:b/>
              <w:i/>
            </w:rPr>
            <w:t>.</w:t>
          </w:r>
          <w:r>
            <w:rPr>
              <w:rFonts w:ascii="Arial" w:hAnsi="Arial"/>
              <w:b/>
              <w:i/>
              <w:lang w:val="en-US"/>
            </w:rPr>
            <w:t>URALELECTRO</w:t>
          </w:r>
          <w:r>
            <w:rPr>
              <w:rFonts w:ascii="Arial" w:hAnsi="Arial"/>
              <w:b/>
              <w:i/>
            </w:rPr>
            <w:t>.</w:t>
          </w:r>
          <w:r>
            <w:rPr>
              <w:rFonts w:ascii="Arial" w:hAnsi="Arial"/>
              <w:b/>
              <w:i/>
              <w:lang w:val="en-US"/>
            </w:rPr>
            <w:t>RU</w:t>
          </w:r>
        </w:p>
      </w:tc>
    </w:tr>
  </w:tbl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val="en-US"/>
      </w:rPr>
    </w:pPr>
    <w:r>
      <w:pict>
        <v:shape id="_x0000_s4097" o:spid="_x0000_s4097" o:spt="202" type="#_x0000_t202" style="position:absolute;left:0pt;margin-left:416.7pt;margin-top:5.95pt;height:45pt;width:126pt;mso-wrap-distance-bottom:0pt;mso-wrap-distance-left:9pt;mso-wrap-distance-right:9pt;mso-wrap-distance-top:0pt;z-index:251664384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0mm,1mm,0mm,0mm">
            <w:txbxContent>
              <w:p>
                <w:r>
                  <w:drawing>
                    <wp:inline distT="0" distB="0" distL="0" distR="0">
                      <wp:extent cx="1495425" cy="523875"/>
                      <wp:effectExtent l="19050" t="0" r="9525" b="0"/>
                      <wp:docPr id="1" name="Рисунок 1" descr="ISO 9001-UKAS_N&amp;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ISO 9001-UKAS_N&amp;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54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581660</wp:posOffset>
          </wp:positionH>
          <wp:positionV relativeFrom="paragraph">
            <wp:posOffset>56515</wp:posOffset>
          </wp:positionV>
          <wp:extent cx="662305" cy="541020"/>
          <wp:effectExtent l="19050" t="0" r="4445" b="0"/>
          <wp:wrapSquare wrapText="bothSides"/>
          <wp:docPr id="13" name="Рисунок 13" descr="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 descr="Z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5715</wp:posOffset>
          </wp:positionH>
          <wp:positionV relativeFrom="paragraph">
            <wp:posOffset>54610</wp:posOffset>
          </wp:positionV>
          <wp:extent cx="518160" cy="53911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1301115</wp:posOffset>
          </wp:positionH>
          <wp:positionV relativeFrom="paragraph">
            <wp:posOffset>50800</wp:posOffset>
          </wp:positionV>
          <wp:extent cx="4000500" cy="558165"/>
          <wp:effectExtent l="19050" t="0" r="0" b="0"/>
          <wp:wrapSquare wrapText="bothSides"/>
          <wp:docPr id="14" name="Рисунок 14" descr="Uralelec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 descr="Uralelectr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rPr>
        <w:lang w:val="en-US"/>
      </w:rPr>
    </w:pPr>
  </w:p>
  <w:p>
    <w:pPr>
      <w:pStyle w:val="10"/>
    </w:pPr>
  </w:p>
  <w:p>
    <w:pPr>
      <w:pStyle w:val="10"/>
      <w:rPr>
        <w:lang w:val="en-US"/>
      </w:rPr>
    </w:pPr>
  </w:p>
  <w:p>
    <w:pPr>
      <w:pStyle w:val="10"/>
      <w:rPr>
        <w:lang w:val="en-US"/>
      </w:rPr>
    </w:pPr>
    <w:r>
      <w:pict>
        <v:rect id="_x0000_s4098" o:spid="_x0000_s4098" o:spt="1" style="position:absolute;left:0pt;margin-left:-0.6pt;margin-top:3.45pt;height:18pt;width:129.3pt;mso-wrap-distance-bottom:0pt;mso-wrap-distance-left:9pt;mso-wrap-distance-right:9pt;mso-wrap-distance-top:0pt;z-index:251659264;mso-width-relative:page;mso-height-relative:page;" stroked="f" coordsize="21600,21600">
          <v:path/>
          <v:fill focussize="0,0"/>
          <v:stroke on="f"/>
          <v:imagedata o:title=""/>
          <o:lock v:ext="edit"/>
          <v:textbox inset="0mm,0mm,0mm,0mm">
            <w:txbxContent>
              <w:p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ОАО Концерн «РТИ Системы»</w:t>
                </w:r>
              </w:p>
            </w:txbxContent>
          </v:textbox>
          <w10:wrap type="square"/>
        </v:rect>
      </w:pict>
    </w:r>
  </w:p>
  <w:p>
    <w:pPr>
      <w:pStyle w:val="10"/>
      <w:rPr>
        <w:lang w:val="en-US"/>
      </w:rPr>
    </w:pPr>
    <w:r>
      <w:pict>
        <v:line id="_x0000_s4099" o:spid="_x0000_s4099" o:spt="20" style="position:absolute;left:0pt;flip:y;margin-left:-2.1pt;margin-top:6.95pt;height:0.85pt;width:543.3pt;z-index:251662336;mso-width-relative:page;mso-height-relative:page;" coordsize="21600,21600">
          <v:path arrowok="t"/>
          <v:fill focussize="0,0"/>
          <v:stroke weight="4.25pt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2"/>
  </w:compat>
  <w:rsids>
    <w:rsidRoot w:val="00C63435"/>
    <w:rsid w:val="00002CFB"/>
    <w:rsid w:val="0000398E"/>
    <w:rsid w:val="00004543"/>
    <w:rsid w:val="00005EF5"/>
    <w:rsid w:val="000149F0"/>
    <w:rsid w:val="00021929"/>
    <w:rsid w:val="00021F4F"/>
    <w:rsid w:val="00026D34"/>
    <w:rsid w:val="000410BB"/>
    <w:rsid w:val="00055418"/>
    <w:rsid w:val="00094818"/>
    <w:rsid w:val="000A34B6"/>
    <w:rsid w:val="000B5523"/>
    <w:rsid w:val="000C03E6"/>
    <w:rsid w:val="000D0E04"/>
    <w:rsid w:val="000D41B5"/>
    <w:rsid w:val="000D6643"/>
    <w:rsid w:val="000E2B27"/>
    <w:rsid w:val="00100C89"/>
    <w:rsid w:val="00111990"/>
    <w:rsid w:val="00111F82"/>
    <w:rsid w:val="00125723"/>
    <w:rsid w:val="0013580D"/>
    <w:rsid w:val="00137649"/>
    <w:rsid w:val="00137A3A"/>
    <w:rsid w:val="00140E5C"/>
    <w:rsid w:val="001444DC"/>
    <w:rsid w:val="00147E2F"/>
    <w:rsid w:val="00160B65"/>
    <w:rsid w:val="0018586D"/>
    <w:rsid w:val="00192628"/>
    <w:rsid w:val="001A7322"/>
    <w:rsid w:val="00211482"/>
    <w:rsid w:val="002202EF"/>
    <w:rsid w:val="0025026D"/>
    <w:rsid w:val="00267F04"/>
    <w:rsid w:val="002811C6"/>
    <w:rsid w:val="00284A34"/>
    <w:rsid w:val="00287D7E"/>
    <w:rsid w:val="002A1D02"/>
    <w:rsid w:val="002A4A26"/>
    <w:rsid w:val="002A6FB1"/>
    <w:rsid w:val="002B5E44"/>
    <w:rsid w:val="002B6575"/>
    <w:rsid w:val="002B79C8"/>
    <w:rsid w:val="002C184C"/>
    <w:rsid w:val="002D3BDA"/>
    <w:rsid w:val="002F40C1"/>
    <w:rsid w:val="002F746E"/>
    <w:rsid w:val="00302199"/>
    <w:rsid w:val="0030754B"/>
    <w:rsid w:val="0031445D"/>
    <w:rsid w:val="00361D20"/>
    <w:rsid w:val="003727D1"/>
    <w:rsid w:val="00375DE8"/>
    <w:rsid w:val="00393BE8"/>
    <w:rsid w:val="003A671A"/>
    <w:rsid w:val="003A7C24"/>
    <w:rsid w:val="003B0CEB"/>
    <w:rsid w:val="003C39E0"/>
    <w:rsid w:val="003D1372"/>
    <w:rsid w:val="003D494C"/>
    <w:rsid w:val="003D4DAB"/>
    <w:rsid w:val="003D54C6"/>
    <w:rsid w:val="003E086F"/>
    <w:rsid w:val="003F6644"/>
    <w:rsid w:val="00401462"/>
    <w:rsid w:val="0040149D"/>
    <w:rsid w:val="004035CF"/>
    <w:rsid w:val="00403CF7"/>
    <w:rsid w:val="00413521"/>
    <w:rsid w:val="0042297F"/>
    <w:rsid w:val="004230F5"/>
    <w:rsid w:val="00427D78"/>
    <w:rsid w:val="00442BEE"/>
    <w:rsid w:val="00446300"/>
    <w:rsid w:val="004473A7"/>
    <w:rsid w:val="00493C59"/>
    <w:rsid w:val="004A171F"/>
    <w:rsid w:val="004B221F"/>
    <w:rsid w:val="004C3BD1"/>
    <w:rsid w:val="004C7CF4"/>
    <w:rsid w:val="004C7E02"/>
    <w:rsid w:val="004D0CFC"/>
    <w:rsid w:val="004E33B6"/>
    <w:rsid w:val="004E5C40"/>
    <w:rsid w:val="004F765A"/>
    <w:rsid w:val="00515AFD"/>
    <w:rsid w:val="00532373"/>
    <w:rsid w:val="005329DA"/>
    <w:rsid w:val="00543464"/>
    <w:rsid w:val="00544BCC"/>
    <w:rsid w:val="00554072"/>
    <w:rsid w:val="005605D6"/>
    <w:rsid w:val="00567A97"/>
    <w:rsid w:val="005915C7"/>
    <w:rsid w:val="00592EC7"/>
    <w:rsid w:val="00593721"/>
    <w:rsid w:val="005A0ED2"/>
    <w:rsid w:val="005A3402"/>
    <w:rsid w:val="005B0545"/>
    <w:rsid w:val="005B12F4"/>
    <w:rsid w:val="005C4240"/>
    <w:rsid w:val="005E372F"/>
    <w:rsid w:val="005E5A42"/>
    <w:rsid w:val="005F0106"/>
    <w:rsid w:val="006012BC"/>
    <w:rsid w:val="00603950"/>
    <w:rsid w:val="00606438"/>
    <w:rsid w:val="006160B7"/>
    <w:rsid w:val="00627103"/>
    <w:rsid w:val="00635BD2"/>
    <w:rsid w:val="006479E9"/>
    <w:rsid w:val="0065385D"/>
    <w:rsid w:val="00654C80"/>
    <w:rsid w:val="00666318"/>
    <w:rsid w:val="006727BD"/>
    <w:rsid w:val="00692B19"/>
    <w:rsid w:val="00696A9D"/>
    <w:rsid w:val="006A6915"/>
    <w:rsid w:val="006A7EB1"/>
    <w:rsid w:val="006B405C"/>
    <w:rsid w:val="006B7FD2"/>
    <w:rsid w:val="006C26D1"/>
    <w:rsid w:val="006C7790"/>
    <w:rsid w:val="006D35D4"/>
    <w:rsid w:val="006E0BA0"/>
    <w:rsid w:val="006E38F9"/>
    <w:rsid w:val="006F3E33"/>
    <w:rsid w:val="00712C1B"/>
    <w:rsid w:val="00720B2F"/>
    <w:rsid w:val="007255A6"/>
    <w:rsid w:val="00731FBD"/>
    <w:rsid w:val="00740D83"/>
    <w:rsid w:val="0074284F"/>
    <w:rsid w:val="007432FC"/>
    <w:rsid w:val="007448FF"/>
    <w:rsid w:val="00773809"/>
    <w:rsid w:val="007901B4"/>
    <w:rsid w:val="00794334"/>
    <w:rsid w:val="007B0044"/>
    <w:rsid w:val="007B09DF"/>
    <w:rsid w:val="007C2AA9"/>
    <w:rsid w:val="007C3064"/>
    <w:rsid w:val="007D66D6"/>
    <w:rsid w:val="007E6B6B"/>
    <w:rsid w:val="007F17B1"/>
    <w:rsid w:val="00816FC3"/>
    <w:rsid w:val="00827167"/>
    <w:rsid w:val="00861668"/>
    <w:rsid w:val="00867770"/>
    <w:rsid w:val="0087001B"/>
    <w:rsid w:val="00874FF2"/>
    <w:rsid w:val="00882AA9"/>
    <w:rsid w:val="008903E4"/>
    <w:rsid w:val="008A5CEC"/>
    <w:rsid w:val="008C11DD"/>
    <w:rsid w:val="008E0742"/>
    <w:rsid w:val="008E2151"/>
    <w:rsid w:val="008E7D57"/>
    <w:rsid w:val="008F3B19"/>
    <w:rsid w:val="008F5400"/>
    <w:rsid w:val="00930DE9"/>
    <w:rsid w:val="009311E3"/>
    <w:rsid w:val="00931F10"/>
    <w:rsid w:val="009369F8"/>
    <w:rsid w:val="00960488"/>
    <w:rsid w:val="00972270"/>
    <w:rsid w:val="00980819"/>
    <w:rsid w:val="00983A56"/>
    <w:rsid w:val="00985B2F"/>
    <w:rsid w:val="00993583"/>
    <w:rsid w:val="00997D9B"/>
    <w:rsid w:val="009A009A"/>
    <w:rsid w:val="009A4342"/>
    <w:rsid w:val="009B1507"/>
    <w:rsid w:val="009B1894"/>
    <w:rsid w:val="009B744F"/>
    <w:rsid w:val="009C60E3"/>
    <w:rsid w:val="009C6CBD"/>
    <w:rsid w:val="009C6E49"/>
    <w:rsid w:val="009D0482"/>
    <w:rsid w:val="009D1D2C"/>
    <w:rsid w:val="009D6FA0"/>
    <w:rsid w:val="009E0AF7"/>
    <w:rsid w:val="009E62AB"/>
    <w:rsid w:val="009F1EB6"/>
    <w:rsid w:val="009F26F4"/>
    <w:rsid w:val="00A262D6"/>
    <w:rsid w:val="00A325B7"/>
    <w:rsid w:val="00A37A38"/>
    <w:rsid w:val="00A45B6C"/>
    <w:rsid w:val="00A65455"/>
    <w:rsid w:val="00A910D5"/>
    <w:rsid w:val="00AA3DD9"/>
    <w:rsid w:val="00AA3FBF"/>
    <w:rsid w:val="00AA4A22"/>
    <w:rsid w:val="00AB0884"/>
    <w:rsid w:val="00AC5814"/>
    <w:rsid w:val="00AF63D6"/>
    <w:rsid w:val="00AF7A08"/>
    <w:rsid w:val="00B06909"/>
    <w:rsid w:val="00B07707"/>
    <w:rsid w:val="00B11FD0"/>
    <w:rsid w:val="00B1697B"/>
    <w:rsid w:val="00B16C0A"/>
    <w:rsid w:val="00B2071B"/>
    <w:rsid w:val="00B2492D"/>
    <w:rsid w:val="00B62126"/>
    <w:rsid w:val="00B70B57"/>
    <w:rsid w:val="00B80315"/>
    <w:rsid w:val="00B80AF4"/>
    <w:rsid w:val="00B80CA3"/>
    <w:rsid w:val="00B92E61"/>
    <w:rsid w:val="00BC15B8"/>
    <w:rsid w:val="00BC2088"/>
    <w:rsid w:val="00BC49E9"/>
    <w:rsid w:val="00BD6B2E"/>
    <w:rsid w:val="00BF29FA"/>
    <w:rsid w:val="00C321DB"/>
    <w:rsid w:val="00C375C9"/>
    <w:rsid w:val="00C40E1A"/>
    <w:rsid w:val="00C4324C"/>
    <w:rsid w:val="00C465D8"/>
    <w:rsid w:val="00C52244"/>
    <w:rsid w:val="00C52CF5"/>
    <w:rsid w:val="00C63435"/>
    <w:rsid w:val="00C73D4B"/>
    <w:rsid w:val="00C80901"/>
    <w:rsid w:val="00CA1A32"/>
    <w:rsid w:val="00CA38B5"/>
    <w:rsid w:val="00CC2B33"/>
    <w:rsid w:val="00CC7F7A"/>
    <w:rsid w:val="00CD7F88"/>
    <w:rsid w:val="00CE42F0"/>
    <w:rsid w:val="00CE462C"/>
    <w:rsid w:val="00CE46A2"/>
    <w:rsid w:val="00CE6A0A"/>
    <w:rsid w:val="00CF2DF8"/>
    <w:rsid w:val="00CF6480"/>
    <w:rsid w:val="00D06DB4"/>
    <w:rsid w:val="00D130DB"/>
    <w:rsid w:val="00D31601"/>
    <w:rsid w:val="00D51FEB"/>
    <w:rsid w:val="00D62E5D"/>
    <w:rsid w:val="00D76839"/>
    <w:rsid w:val="00D818AC"/>
    <w:rsid w:val="00D81A5C"/>
    <w:rsid w:val="00DA5CC5"/>
    <w:rsid w:val="00DC2FDA"/>
    <w:rsid w:val="00DC76D1"/>
    <w:rsid w:val="00DF19C2"/>
    <w:rsid w:val="00DF5367"/>
    <w:rsid w:val="00E019F2"/>
    <w:rsid w:val="00E06090"/>
    <w:rsid w:val="00E1192D"/>
    <w:rsid w:val="00E16A90"/>
    <w:rsid w:val="00E3063B"/>
    <w:rsid w:val="00E31E9D"/>
    <w:rsid w:val="00E35D2B"/>
    <w:rsid w:val="00E4193A"/>
    <w:rsid w:val="00E45425"/>
    <w:rsid w:val="00E65DF6"/>
    <w:rsid w:val="00E757B1"/>
    <w:rsid w:val="00E86C67"/>
    <w:rsid w:val="00E96A1C"/>
    <w:rsid w:val="00EA1E76"/>
    <w:rsid w:val="00EA78A3"/>
    <w:rsid w:val="00EC0F46"/>
    <w:rsid w:val="00EC105E"/>
    <w:rsid w:val="00EF24CC"/>
    <w:rsid w:val="00F03713"/>
    <w:rsid w:val="00F22C77"/>
    <w:rsid w:val="00F32321"/>
    <w:rsid w:val="00F41E2E"/>
    <w:rsid w:val="00F637D1"/>
    <w:rsid w:val="00F94115"/>
    <w:rsid w:val="00FB2CA2"/>
    <w:rsid w:val="00FB37A8"/>
    <w:rsid w:val="00FB538C"/>
    <w:rsid w:val="00FC3FE0"/>
    <w:rsid w:val="00FD1F97"/>
    <w:rsid w:val="00FD26C1"/>
    <w:rsid w:val="00FD2857"/>
    <w:rsid w:val="00FD29A8"/>
    <w:rsid w:val="00FD4B9A"/>
    <w:rsid w:val="00FE448C"/>
    <w:rsid w:val="00FF23D3"/>
    <w:rsid w:val="00FF408E"/>
    <w:rsid w:val="00FF76D6"/>
    <w:rsid w:val="00FF79D1"/>
    <w:rsid w:val="29C95103"/>
    <w:rsid w:val="460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3">
    <w:name w:val="heading 6"/>
    <w:basedOn w:val="1"/>
    <w:next w:val="1"/>
    <w:qFormat/>
    <w:uiPriority w:val="0"/>
    <w:pPr>
      <w:keepNext/>
      <w:outlineLvl w:val="5"/>
    </w:pPr>
    <w:rPr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styleId="8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 2"/>
    <w:basedOn w:val="1"/>
    <w:uiPriority w:val="0"/>
    <w:rPr>
      <w:sz w:val="2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Title"/>
    <w:basedOn w:val="1"/>
    <w:qFormat/>
    <w:uiPriority w:val="0"/>
    <w:pPr>
      <w:jc w:val="center"/>
    </w:pPr>
    <w:rPr>
      <w:b/>
      <w:sz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13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5">
    <w:name w:val="Текст выноски Знак"/>
    <w:basedOn w:val="4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extended-text__short"/>
    <w:basedOn w:val="4"/>
    <w:uiPriority w:val="0"/>
  </w:style>
  <w:style w:type="paragraph" w:customStyle="1" w:styleId="17">
    <w:name w:val="Con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8">
    <w:name w:val="Заголовок 3 Знак"/>
    <w:basedOn w:val="4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\1\u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</Template>
  <Company>Alex</Company>
  <Pages>2</Pages>
  <Words>184</Words>
  <Characters>1053</Characters>
  <Lines>8</Lines>
  <Paragraphs>2</Paragraphs>
  <TotalTime>2</TotalTime>
  <ScaleCrop>false</ScaleCrop>
  <LinksUpToDate>false</LinksUpToDate>
  <CharactersWithSpaces>1235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2019-07-04T06:47:00Z</dcterms:created>
  <dc:creator>Windows User</dc:creator>
  <cp:lastModifiedBy>WPS_1647851985</cp:lastModifiedBy>
  <cp:lastPrinted>2019-07-04T05:28:00Z</cp:lastPrinted>
  <dcterms:modified xsi:type="dcterms:W3CDTF">2022-03-21T10:31:25Z</dcterms:modified>
  <dc:title>Исх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BAAD217655524D04A93241D0AA8D19F5</vt:lpwstr>
  </property>
</Properties>
</file>