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45" w:rsidRDefault="006B4745"/>
    <w:p w:rsidR="006B4745" w:rsidRDefault="006B4745">
      <w:pPr>
        <w:ind w:firstLine="567"/>
        <w:jc w:val="both"/>
        <w:rPr>
          <w:i/>
        </w:rPr>
      </w:pPr>
    </w:p>
    <w:p w:rsidR="006B4745" w:rsidRDefault="006B4745">
      <w:pPr>
        <w:ind w:firstLine="567"/>
        <w:jc w:val="both"/>
        <w:rPr>
          <w:i/>
        </w:rPr>
      </w:pPr>
    </w:p>
    <w:p w:rsidR="006B4745" w:rsidRDefault="006B4745">
      <w:pPr>
        <w:ind w:firstLine="567"/>
        <w:jc w:val="both"/>
        <w:rPr>
          <w:i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6640"/>
      </w:tblGrid>
      <w:tr w:rsidR="006B4745">
        <w:trPr>
          <w:tblCellSpacing w:w="15" w:type="dxa"/>
        </w:trPr>
        <w:tc>
          <w:tcPr>
            <w:tcW w:w="4972" w:type="pct"/>
            <w:gridSpan w:val="2"/>
            <w:shd w:val="clear" w:color="auto" w:fill="B4B4B4"/>
            <w:vAlign w:val="center"/>
          </w:tcPr>
          <w:p w:rsidR="006B4745" w:rsidRDefault="002278C6">
            <w:pPr>
              <w:pStyle w:val="3"/>
              <w:jc w:val="center"/>
            </w:pPr>
            <w:r>
              <w:t>КАРТОЧКА ПРЕДПРИЯТИЯ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«Медногорский  электротехнический завод «</w:t>
            </w:r>
            <w:proofErr w:type="spellStart"/>
            <w:r>
              <w:rPr>
                <w:sz w:val="22"/>
                <w:szCs w:val="22"/>
              </w:rPr>
              <w:t>Уралэлектро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«МЭЗ «</w:t>
            </w:r>
            <w:proofErr w:type="spellStart"/>
            <w:r>
              <w:rPr>
                <w:sz w:val="22"/>
                <w:szCs w:val="22"/>
              </w:rPr>
              <w:t>Уралэлектро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029" w:type="pct"/>
            <w:vAlign w:val="center"/>
          </w:tcPr>
          <w:p w:rsidR="006B4745" w:rsidRDefault="00032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 Константин Юрьевич</w:t>
            </w:r>
            <w:bookmarkStart w:id="0" w:name="_GoBack"/>
            <w:bookmarkEnd w:id="0"/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Шкилева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предприятия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462275, Оренбургская обл., г. Медногорск, ул. Моторная , 1а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предприятия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462275, Оренбургская обл., г. Медногорск, ул. Моторная </w:t>
            </w:r>
            <w:r>
              <w:rPr>
                <w:sz w:val="22"/>
                <w:szCs w:val="22"/>
              </w:rPr>
              <w:t>, 1а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  <w:lang w:val="en-US"/>
              </w:rPr>
            </w:pPr>
            <w:hyperlink r:id="rId7" w:history="1">
              <w:r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4"/>
                  <w:sz w:val="22"/>
                  <w:szCs w:val="22"/>
                </w:rPr>
                <w:t>@uralelectro.ru</w:t>
              </w:r>
            </w:hyperlink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8(35379)</w:t>
            </w:r>
            <w:r>
              <w:rPr>
                <w:sz w:val="22"/>
                <w:szCs w:val="22"/>
                <w:lang w:val="en-US"/>
              </w:rPr>
              <w:t xml:space="preserve">3-45-01 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8(35379)</w:t>
            </w:r>
            <w:r>
              <w:rPr>
                <w:sz w:val="22"/>
                <w:szCs w:val="22"/>
                <w:lang w:val="en-US"/>
              </w:rPr>
              <w:t>3-45-01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</w:tr>
      <w:tr w:rsidR="006B4745">
        <w:trPr>
          <w:tblCellSpacing w:w="15" w:type="dxa"/>
        </w:trPr>
        <w:tc>
          <w:tcPr>
            <w:tcW w:w="0" w:type="auto"/>
            <w:gridSpan w:val="2"/>
            <w:shd w:val="clear" w:color="auto" w:fill="B4B4B4"/>
            <w:vAlign w:val="center"/>
          </w:tcPr>
          <w:p w:rsidR="006B4745" w:rsidRDefault="002278C6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Свидетельства о внесении в государственный реестр юридических лиц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выдачи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1025600752649 от 2 сентября </w:t>
            </w:r>
            <w:r>
              <w:rPr>
                <w:sz w:val="22"/>
                <w:szCs w:val="22"/>
              </w:rPr>
              <w:t>2002г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</w:tr>
      <w:tr w:rsidR="006B4745">
        <w:trPr>
          <w:tblCellSpacing w:w="15" w:type="dxa"/>
        </w:trPr>
        <w:tc>
          <w:tcPr>
            <w:tcW w:w="0" w:type="auto"/>
            <w:gridSpan w:val="2"/>
            <w:shd w:val="clear" w:color="auto" w:fill="B4B4B4"/>
            <w:vAlign w:val="center"/>
          </w:tcPr>
          <w:p w:rsidR="006B4745" w:rsidRDefault="002278C6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5606000223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560601001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05758017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1025600752649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53715900000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53415000000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собственность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27.11.1.; 27.12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</w:tr>
      <w:tr w:rsidR="006B4745">
        <w:trPr>
          <w:tblCellSpacing w:w="15" w:type="dxa"/>
        </w:trPr>
        <w:tc>
          <w:tcPr>
            <w:tcW w:w="0" w:type="auto"/>
            <w:gridSpan w:val="2"/>
            <w:shd w:val="clear" w:color="auto" w:fill="B4B4B4"/>
            <w:vAlign w:val="center"/>
          </w:tcPr>
          <w:p w:rsidR="006B4745" w:rsidRDefault="002278C6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организации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Банка ГПБ (АО) </w:t>
            </w:r>
            <w:r>
              <w:rPr>
                <w:sz w:val="22"/>
                <w:szCs w:val="22"/>
              </w:rPr>
              <w:t>«Поволжский»  г. Самара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043601917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банка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30101810000000000917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  расчетного счета организации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40702810109370001918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 w:rsidR="006B4745" w:rsidRDefault="006B4745">
            <w:pPr>
              <w:rPr>
                <w:sz w:val="22"/>
                <w:szCs w:val="22"/>
              </w:rPr>
            </w:pP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организации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«НИКО-БАНК» г. Оренбург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045354814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банка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30101810400000000814</w:t>
            </w:r>
          </w:p>
        </w:tc>
      </w:tr>
      <w:tr w:rsidR="006B4745">
        <w:trPr>
          <w:tblCellSpacing w:w="15" w:type="dxa"/>
        </w:trPr>
        <w:tc>
          <w:tcPr>
            <w:tcW w:w="1928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  расчетного счета организации</w:t>
            </w:r>
          </w:p>
        </w:tc>
        <w:tc>
          <w:tcPr>
            <w:tcW w:w="3029" w:type="pct"/>
            <w:vAlign w:val="center"/>
          </w:tcPr>
          <w:p w:rsidR="006B4745" w:rsidRDefault="00227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40702810100040000781</w:t>
            </w:r>
          </w:p>
        </w:tc>
      </w:tr>
    </w:tbl>
    <w:p w:rsidR="006B4745" w:rsidRDefault="006B4745">
      <w:pPr>
        <w:ind w:firstLine="567"/>
        <w:jc w:val="both"/>
        <w:rPr>
          <w:i/>
          <w:sz w:val="22"/>
          <w:szCs w:val="22"/>
        </w:rPr>
      </w:pPr>
    </w:p>
    <w:sectPr w:rsidR="006B4745">
      <w:headerReference w:type="first" r:id="rId8"/>
      <w:footerReference w:type="first" r:id="rId9"/>
      <w:pgSz w:w="11906" w:h="16838"/>
      <w:pgMar w:top="1701" w:right="567" w:bottom="993" w:left="567" w:header="425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45" w:rsidRDefault="002278C6">
    <w:pPr>
      <w:pStyle w:val="a9"/>
    </w:pPr>
    <w:r>
      <w:pict>
        <v:line id="_x0000_s3076" style="position:absolute;flip:y;z-index:251658752;mso-width-relative:page;mso-height-relative:page" from="-1.8pt,4pt" to="540pt,4pt" strokeweight="4.25pt"/>
      </w:pict>
    </w: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0773"/>
    </w:tblGrid>
    <w:tr w:rsidR="006B4745">
      <w:tc>
        <w:tcPr>
          <w:tcW w:w="10773" w:type="dxa"/>
        </w:tcPr>
        <w:p w:rsidR="006B4745" w:rsidRDefault="002278C6">
          <w:pPr>
            <w:pStyle w:val="a9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  <w:i/>
              <w:sz w:val="22"/>
            </w:rPr>
          </w:pPr>
          <w:proofErr w:type="gramStart"/>
          <w:r>
            <w:rPr>
              <w:rFonts w:ascii="Arial" w:hAnsi="Arial"/>
              <w:b/>
              <w:i/>
              <w:sz w:val="22"/>
            </w:rPr>
            <w:t xml:space="preserve">Россия,   </w:t>
          </w:r>
          <w:proofErr w:type="gramEnd"/>
          <w:r>
            <w:rPr>
              <w:rFonts w:ascii="Arial" w:hAnsi="Arial"/>
              <w:b/>
              <w:i/>
              <w:sz w:val="22"/>
            </w:rPr>
            <w:t>462275,   г. Медногорск,   Оренбургская область,   ул. Моторная, д. 1а</w:t>
          </w:r>
        </w:p>
        <w:p w:rsidR="006B4745" w:rsidRDefault="002278C6">
          <w:pPr>
            <w:pStyle w:val="a9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</w:rPr>
            <w:t xml:space="preserve">Телефоны: (35379) </w:t>
          </w:r>
          <w:r>
            <w:rPr>
              <w:rFonts w:ascii="Arial" w:hAnsi="Arial"/>
              <w:b/>
              <w:i/>
            </w:rPr>
            <w:t>3-45-</w:t>
          </w:r>
          <w:proofErr w:type="gramStart"/>
          <w:r>
            <w:rPr>
              <w:rFonts w:ascii="Arial" w:hAnsi="Arial"/>
              <w:b/>
              <w:i/>
            </w:rPr>
            <w:t>01</w:t>
          </w:r>
          <w:r>
            <w:rPr>
              <w:rFonts w:ascii="Arial" w:hAnsi="Arial"/>
              <w:b/>
              <w:i/>
            </w:rPr>
            <w:t xml:space="preserve">;   </w:t>
          </w:r>
          <w:proofErr w:type="gramEnd"/>
          <w:r>
            <w:rPr>
              <w:rFonts w:ascii="Arial" w:hAnsi="Arial"/>
              <w:b/>
              <w:i/>
            </w:rPr>
            <w:t xml:space="preserve">Факс: (35379) </w:t>
          </w:r>
          <w:r>
            <w:rPr>
              <w:rFonts w:ascii="Arial" w:hAnsi="Arial"/>
              <w:b/>
              <w:i/>
            </w:rPr>
            <w:t>3-45-01</w:t>
          </w:r>
        </w:p>
        <w:p w:rsidR="006B4745" w:rsidRDefault="002278C6">
          <w:pPr>
            <w:pStyle w:val="a9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  <w:i/>
            </w:rPr>
            <w:t xml:space="preserve">Телетайп: 144139 </w:t>
          </w:r>
          <w:r>
            <w:rPr>
              <w:rFonts w:ascii="Arial" w:hAnsi="Arial"/>
              <w:b/>
              <w:i/>
              <w:lang w:val="en-US"/>
            </w:rPr>
            <w:t>MOTOR</w:t>
          </w:r>
          <w:r>
            <w:rPr>
              <w:rFonts w:ascii="Arial" w:hAnsi="Arial"/>
              <w:b/>
              <w:i/>
            </w:rPr>
            <w:t xml:space="preserve"> </w:t>
          </w:r>
          <w:r>
            <w:rPr>
              <w:rFonts w:ascii="Arial" w:hAnsi="Arial"/>
              <w:b/>
              <w:i/>
              <w:lang w:val="en-US"/>
            </w:rPr>
            <w:t>RU</w:t>
          </w:r>
          <w:r>
            <w:rPr>
              <w:rFonts w:ascii="Arial" w:hAnsi="Arial"/>
              <w:b/>
              <w:i/>
            </w:rPr>
            <w:t xml:space="preserve">;   </w:t>
          </w:r>
          <w:r>
            <w:rPr>
              <w:rFonts w:ascii="Arial" w:hAnsi="Arial"/>
              <w:b/>
              <w:i/>
              <w:lang w:val="en-US"/>
            </w:rPr>
            <w:t>E</w:t>
          </w:r>
          <w:r>
            <w:rPr>
              <w:rFonts w:ascii="Arial" w:hAnsi="Arial"/>
              <w:b/>
              <w:i/>
            </w:rPr>
            <w:t>-</w:t>
          </w:r>
          <w:r>
            <w:rPr>
              <w:rFonts w:ascii="Arial" w:hAnsi="Arial"/>
              <w:b/>
              <w:i/>
              <w:lang w:val="en-US"/>
            </w:rPr>
            <w:t>Mail</w:t>
          </w:r>
          <w:r>
            <w:rPr>
              <w:rFonts w:ascii="Arial" w:hAnsi="Arial"/>
              <w:b/>
              <w:i/>
            </w:rPr>
            <w:t xml:space="preserve">: </w:t>
          </w:r>
          <w:r>
            <w:rPr>
              <w:rFonts w:ascii="Arial" w:hAnsi="Arial"/>
              <w:b/>
              <w:i/>
              <w:lang w:val="en-US"/>
            </w:rPr>
            <w:t>MAIL</w:t>
          </w:r>
          <w:r>
            <w:rPr>
              <w:rFonts w:ascii="Arial" w:hAnsi="Arial"/>
              <w:b/>
              <w:i/>
            </w:rPr>
            <w:t>@</w:t>
          </w:r>
          <w:r>
            <w:rPr>
              <w:rFonts w:ascii="Arial" w:hAnsi="Arial"/>
              <w:b/>
              <w:i/>
              <w:lang w:val="en-US"/>
            </w:rPr>
            <w:t>URALELECTRO</w:t>
          </w:r>
          <w:r>
            <w:rPr>
              <w:rFonts w:ascii="Arial" w:hAnsi="Arial"/>
              <w:b/>
              <w:i/>
            </w:rPr>
            <w:t>.</w:t>
          </w:r>
          <w:r>
            <w:rPr>
              <w:rFonts w:ascii="Arial" w:hAnsi="Arial"/>
              <w:b/>
              <w:i/>
              <w:lang w:val="en-US"/>
            </w:rPr>
            <w:t>RU</w:t>
          </w:r>
          <w:r>
            <w:rPr>
              <w:rFonts w:ascii="Arial" w:hAnsi="Arial"/>
              <w:b/>
              <w:i/>
            </w:rPr>
            <w:t xml:space="preserve">;   </w:t>
          </w:r>
          <w:r>
            <w:rPr>
              <w:rFonts w:ascii="Arial" w:hAnsi="Arial"/>
              <w:b/>
              <w:i/>
              <w:lang w:val="en-US"/>
            </w:rPr>
            <w:t>http</w:t>
          </w:r>
          <w:r>
            <w:rPr>
              <w:rFonts w:ascii="Arial" w:hAnsi="Arial"/>
              <w:b/>
              <w:i/>
            </w:rPr>
            <w:t xml:space="preserve">: </w:t>
          </w:r>
          <w:r>
            <w:rPr>
              <w:rFonts w:ascii="Arial" w:hAnsi="Arial"/>
              <w:b/>
              <w:i/>
              <w:lang w:val="en-US"/>
            </w:rPr>
            <w:t>WWW</w:t>
          </w:r>
          <w:r>
            <w:rPr>
              <w:rFonts w:ascii="Arial" w:hAnsi="Arial"/>
              <w:b/>
              <w:i/>
            </w:rPr>
            <w:t>.</w:t>
          </w:r>
          <w:r>
            <w:rPr>
              <w:rFonts w:ascii="Arial" w:hAnsi="Arial"/>
              <w:b/>
              <w:i/>
              <w:lang w:val="en-US"/>
            </w:rPr>
            <w:t>URALELECTRO</w:t>
          </w:r>
          <w:r>
            <w:rPr>
              <w:rFonts w:ascii="Arial" w:hAnsi="Arial"/>
              <w:b/>
              <w:i/>
            </w:rPr>
            <w:t>.</w:t>
          </w:r>
          <w:r>
            <w:rPr>
              <w:rFonts w:ascii="Arial" w:hAnsi="Arial"/>
              <w:b/>
              <w:i/>
              <w:lang w:val="en-US"/>
            </w:rPr>
            <w:t>RU</w:t>
          </w:r>
        </w:p>
      </w:tc>
    </w:tr>
  </w:tbl>
  <w:p w:rsidR="006B4745" w:rsidRDefault="006B47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45" w:rsidRDefault="002278C6">
    <w:pPr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16.7pt;margin-top:5.95pt;width:126pt;height:45pt;z-index:251660800;mso-wrap-distance-left:9pt;mso-wrap-distance-top:0;mso-wrap-distance-right:9pt;mso-wrap-distance-bottom:0;mso-width-relative:page;mso-height-relative:page" stroked="f">
          <v:textbox inset="0,1mm,0,0">
            <w:txbxContent>
              <w:p w:rsidR="006B4745" w:rsidRDefault="002278C6">
                <w:r>
                  <w:rPr>
                    <w:noProof/>
                  </w:rPr>
                  <w:drawing>
                    <wp:inline distT="0" distB="0" distL="0" distR="0">
                      <wp:extent cx="1495425" cy="523875"/>
                      <wp:effectExtent l="19050" t="0" r="9525" b="0"/>
                      <wp:docPr id="1" name="Рисунок 1" descr="ISO 9001-UKAS_N&amp;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ISO 9001-UKAS_N&amp;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54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581660</wp:posOffset>
          </wp:positionH>
          <wp:positionV relativeFrom="paragraph">
            <wp:posOffset>56515</wp:posOffset>
          </wp:positionV>
          <wp:extent cx="662305" cy="541020"/>
          <wp:effectExtent l="19050" t="0" r="4445" b="0"/>
          <wp:wrapSquare wrapText="bothSides"/>
          <wp:docPr id="13" name="Рисунок 13" descr="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 descr="Z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54610</wp:posOffset>
          </wp:positionV>
          <wp:extent cx="518160" cy="53911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50800</wp:posOffset>
          </wp:positionV>
          <wp:extent cx="4000500" cy="558165"/>
          <wp:effectExtent l="19050" t="0" r="0" b="0"/>
          <wp:wrapSquare wrapText="bothSides"/>
          <wp:docPr id="14" name="Рисунок 14" descr="Uralelec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Uralelectr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745" w:rsidRDefault="006B4745">
    <w:pPr>
      <w:rPr>
        <w:lang w:val="en-US"/>
      </w:rPr>
    </w:pPr>
  </w:p>
  <w:p w:rsidR="006B4745" w:rsidRDefault="006B4745">
    <w:pPr>
      <w:pStyle w:val="a7"/>
    </w:pPr>
  </w:p>
  <w:p w:rsidR="006B4745" w:rsidRDefault="006B4745">
    <w:pPr>
      <w:pStyle w:val="a7"/>
      <w:rPr>
        <w:lang w:val="en-US"/>
      </w:rPr>
    </w:pPr>
  </w:p>
  <w:p w:rsidR="006B4745" w:rsidRDefault="002278C6">
    <w:pPr>
      <w:pStyle w:val="a7"/>
      <w:rPr>
        <w:lang w:val="en-US"/>
      </w:rPr>
    </w:pPr>
    <w:r>
      <w:pict>
        <v:rect id="_x0000_s3074" style="position:absolute;margin-left:-.6pt;margin-top:3.45pt;width:129.3pt;height:18pt;z-index:251657728;mso-wrap-distance-left:9pt;mso-wrap-distance-top:0;mso-wrap-distance-right:9pt;mso-wrap-distance-bottom:0;mso-width-relative:page;mso-height-relative:page" stroked="f">
          <v:textbox inset="0,0,0,0">
            <w:txbxContent>
              <w:p w:rsidR="006B4745" w:rsidRDefault="002278C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ОАО Концерн «РТИ Системы»</w:t>
                </w:r>
              </w:p>
            </w:txbxContent>
          </v:textbox>
          <w10:wrap type="square"/>
        </v:rect>
      </w:pict>
    </w:r>
  </w:p>
  <w:p w:rsidR="006B4745" w:rsidRDefault="002278C6">
    <w:pPr>
      <w:pStyle w:val="a7"/>
      <w:rPr>
        <w:lang w:val="en-US"/>
      </w:rPr>
    </w:pPr>
    <w:r>
      <w:pict>
        <v:line id="_x0000_s3075" style="position:absolute;flip:y;z-index:251659776;mso-width-relative:page;mso-height-relative:page" from="-2.1pt,6.95pt" to="541.2pt,7.8pt" strokeweight="4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435"/>
    <w:rsid w:val="00002CFB"/>
    <w:rsid w:val="0000398E"/>
    <w:rsid w:val="00004543"/>
    <w:rsid w:val="00005EF5"/>
    <w:rsid w:val="000149F0"/>
    <w:rsid w:val="00021929"/>
    <w:rsid w:val="00021F4F"/>
    <w:rsid w:val="00026D34"/>
    <w:rsid w:val="00032A5E"/>
    <w:rsid w:val="000410BB"/>
    <w:rsid w:val="00055418"/>
    <w:rsid w:val="00094818"/>
    <w:rsid w:val="000A34B6"/>
    <w:rsid w:val="000B5523"/>
    <w:rsid w:val="000C03E6"/>
    <w:rsid w:val="000D0E04"/>
    <w:rsid w:val="000D41B5"/>
    <w:rsid w:val="000D6643"/>
    <w:rsid w:val="000E2B27"/>
    <w:rsid w:val="00100C89"/>
    <w:rsid w:val="00111990"/>
    <w:rsid w:val="00111F82"/>
    <w:rsid w:val="00125723"/>
    <w:rsid w:val="0013580D"/>
    <w:rsid w:val="00137649"/>
    <w:rsid w:val="00137A3A"/>
    <w:rsid w:val="00140E5C"/>
    <w:rsid w:val="001444DC"/>
    <w:rsid w:val="00147E2F"/>
    <w:rsid w:val="00160B65"/>
    <w:rsid w:val="0018586D"/>
    <w:rsid w:val="00192628"/>
    <w:rsid w:val="001A7322"/>
    <w:rsid w:val="00211482"/>
    <w:rsid w:val="002202EF"/>
    <w:rsid w:val="002278C6"/>
    <w:rsid w:val="0025026D"/>
    <w:rsid w:val="00267F04"/>
    <w:rsid w:val="002811C6"/>
    <w:rsid w:val="00284A34"/>
    <w:rsid w:val="00287D7E"/>
    <w:rsid w:val="002A1D02"/>
    <w:rsid w:val="002A4A26"/>
    <w:rsid w:val="002A6FB1"/>
    <w:rsid w:val="002B5E44"/>
    <w:rsid w:val="002B6575"/>
    <w:rsid w:val="002B79C8"/>
    <w:rsid w:val="002C184C"/>
    <w:rsid w:val="002D3BDA"/>
    <w:rsid w:val="002F40C1"/>
    <w:rsid w:val="002F746E"/>
    <w:rsid w:val="00302199"/>
    <w:rsid w:val="0030754B"/>
    <w:rsid w:val="0031445D"/>
    <w:rsid w:val="00361D20"/>
    <w:rsid w:val="003727D1"/>
    <w:rsid w:val="00375DE8"/>
    <w:rsid w:val="00393BE8"/>
    <w:rsid w:val="003A671A"/>
    <w:rsid w:val="003A7C24"/>
    <w:rsid w:val="003B0CEB"/>
    <w:rsid w:val="003C39E0"/>
    <w:rsid w:val="003D1372"/>
    <w:rsid w:val="003D494C"/>
    <w:rsid w:val="003D4DAB"/>
    <w:rsid w:val="003D54C6"/>
    <w:rsid w:val="003E086F"/>
    <w:rsid w:val="003F6644"/>
    <w:rsid w:val="00401462"/>
    <w:rsid w:val="0040149D"/>
    <w:rsid w:val="004035CF"/>
    <w:rsid w:val="00403CF7"/>
    <w:rsid w:val="00413521"/>
    <w:rsid w:val="0042297F"/>
    <w:rsid w:val="004230F5"/>
    <w:rsid w:val="00427D78"/>
    <w:rsid w:val="00442BEE"/>
    <w:rsid w:val="00446300"/>
    <w:rsid w:val="004473A7"/>
    <w:rsid w:val="00493C59"/>
    <w:rsid w:val="004A171F"/>
    <w:rsid w:val="004B221F"/>
    <w:rsid w:val="004C3BD1"/>
    <w:rsid w:val="004C7CF4"/>
    <w:rsid w:val="004C7E02"/>
    <w:rsid w:val="004D0CFC"/>
    <w:rsid w:val="004E33B6"/>
    <w:rsid w:val="004E5C40"/>
    <w:rsid w:val="004F765A"/>
    <w:rsid w:val="00515AFD"/>
    <w:rsid w:val="00532373"/>
    <w:rsid w:val="005329DA"/>
    <w:rsid w:val="00543464"/>
    <w:rsid w:val="00544BCC"/>
    <w:rsid w:val="00554072"/>
    <w:rsid w:val="005605D6"/>
    <w:rsid w:val="00567A97"/>
    <w:rsid w:val="005915C7"/>
    <w:rsid w:val="00592EC7"/>
    <w:rsid w:val="00593721"/>
    <w:rsid w:val="005A0ED2"/>
    <w:rsid w:val="005A3402"/>
    <w:rsid w:val="005B0545"/>
    <w:rsid w:val="005B12F4"/>
    <w:rsid w:val="005C4240"/>
    <w:rsid w:val="005E372F"/>
    <w:rsid w:val="005E5A42"/>
    <w:rsid w:val="005F0106"/>
    <w:rsid w:val="006012BC"/>
    <w:rsid w:val="00603950"/>
    <w:rsid w:val="00606438"/>
    <w:rsid w:val="006160B7"/>
    <w:rsid w:val="00627103"/>
    <w:rsid w:val="00635BD2"/>
    <w:rsid w:val="006479E9"/>
    <w:rsid w:val="0065385D"/>
    <w:rsid w:val="00654C80"/>
    <w:rsid w:val="00666318"/>
    <w:rsid w:val="006727BD"/>
    <w:rsid w:val="00692B19"/>
    <w:rsid w:val="00696A9D"/>
    <w:rsid w:val="006A6915"/>
    <w:rsid w:val="006A7EB1"/>
    <w:rsid w:val="006B405C"/>
    <w:rsid w:val="006B4745"/>
    <w:rsid w:val="006B7FD2"/>
    <w:rsid w:val="006C26D1"/>
    <w:rsid w:val="006C7790"/>
    <w:rsid w:val="006D35D4"/>
    <w:rsid w:val="006E0BA0"/>
    <w:rsid w:val="006E38F9"/>
    <w:rsid w:val="006F3E33"/>
    <w:rsid w:val="00712C1B"/>
    <w:rsid w:val="00720B2F"/>
    <w:rsid w:val="007255A6"/>
    <w:rsid w:val="00731FBD"/>
    <w:rsid w:val="00740D83"/>
    <w:rsid w:val="0074284F"/>
    <w:rsid w:val="007432FC"/>
    <w:rsid w:val="007448FF"/>
    <w:rsid w:val="00773809"/>
    <w:rsid w:val="007901B4"/>
    <w:rsid w:val="00794334"/>
    <w:rsid w:val="007B0044"/>
    <w:rsid w:val="007B09DF"/>
    <w:rsid w:val="007C2AA9"/>
    <w:rsid w:val="007C3064"/>
    <w:rsid w:val="007D66D6"/>
    <w:rsid w:val="007E6B6B"/>
    <w:rsid w:val="007F17B1"/>
    <w:rsid w:val="00816FC3"/>
    <w:rsid w:val="00827167"/>
    <w:rsid w:val="00861668"/>
    <w:rsid w:val="00867770"/>
    <w:rsid w:val="0087001B"/>
    <w:rsid w:val="00874FF2"/>
    <w:rsid w:val="00882AA9"/>
    <w:rsid w:val="008903E4"/>
    <w:rsid w:val="008A5CEC"/>
    <w:rsid w:val="008C11DD"/>
    <w:rsid w:val="008E0742"/>
    <w:rsid w:val="008E2151"/>
    <w:rsid w:val="008E7D57"/>
    <w:rsid w:val="008F3B19"/>
    <w:rsid w:val="008F5400"/>
    <w:rsid w:val="00930DE9"/>
    <w:rsid w:val="009311E3"/>
    <w:rsid w:val="00931F10"/>
    <w:rsid w:val="009369F8"/>
    <w:rsid w:val="00960488"/>
    <w:rsid w:val="00972270"/>
    <w:rsid w:val="00980819"/>
    <w:rsid w:val="00983A56"/>
    <w:rsid w:val="00985B2F"/>
    <w:rsid w:val="00993583"/>
    <w:rsid w:val="00997D9B"/>
    <w:rsid w:val="009A009A"/>
    <w:rsid w:val="009A4342"/>
    <w:rsid w:val="009B1507"/>
    <w:rsid w:val="009B1894"/>
    <w:rsid w:val="009B744F"/>
    <w:rsid w:val="009C60E3"/>
    <w:rsid w:val="009C6CBD"/>
    <w:rsid w:val="009C6E49"/>
    <w:rsid w:val="009D0482"/>
    <w:rsid w:val="009D1D2C"/>
    <w:rsid w:val="009D6FA0"/>
    <w:rsid w:val="009E0AF7"/>
    <w:rsid w:val="009E62AB"/>
    <w:rsid w:val="009F1EB6"/>
    <w:rsid w:val="009F26F4"/>
    <w:rsid w:val="00A262D6"/>
    <w:rsid w:val="00A325B7"/>
    <w:rsid w:val="00A37A38"/>
    <w:rsid w:val="00A45B6C"/>
    <w:rsid w:val="00A65455"/>
    <w:rsid w:val="00A910D5"/>
    <w:rsid w:val="00AA3DD9"/>
    <w:rsid w:val="00AA3FBF"/>
    <w:rsid w:val="00AA4A22"/>
    <w:rsid w:val="00AB0884"/>
    <w:rsid w:val="00AC5814"/>
    <w:rsid w:val="00AF63D6"/>
    <w:rsid w:val="00AF7A08"/>
    <w:rsid w:val="00B06909"/>
    <w:rsid w:val="00B07707"/>
    <w:rsid w:val="00B11FD0"/>
    <w:rsid w:val="00B1697B"/>
    <w:rsid w:val="00B16C0A"/>
    <w:rsid w:val="00B2071B"/>
    <w:rsid w:val="00B2492D"/>
    <w:rsid w:val="00B62126"/>
    <w:rsid w:val="00B70B57"/>
    <w:rsid w:val="00B80315"/>
    <w:rsid w:val="00B80AF4"/>
    <w:rsid w:val="00B80CA3"/>
    <w:rsid w:val="00B92E61"/>
    <w:rsid w:val="00BC15B8"/>
    <w:rsid w:val="00BC2088"/>
    <w:rsid w:val="00BC49E9"/>
    <w:rsid w:val="00BD6B2E"/>
    <w:rsid w:val="00BF29FA"/>
    <w:rsid w:val="00C321DB"/>
    <w:rsid w:val="00C375C9"/>
    <w:rsid w:val="00C40E1A"/>
    <w:rsid w:val="00C4324C"/>
    <w:rsid w:val="00C465D8"/>
    <w:rsid w:val="00C52244"/>
    <w:rsid w:val="00C52CF5"/>
    <w:rsid w:val="00C63435"/>
    <w:rsid w:val="00C73D4B"/>
    <w:rsid w:val="00C80901"/>
    <w:rsid w:val="00CA1A32"/>
    <w:rsid w:val="00CA38B5"/>
    <w:rsid w:val="00CC2B33"/>
    <w:rsid w:val="00CC7F7A"/>
    <w:rsid w:val="00CD7F88"/>
    <w:rsid w:val="00CE42F0"/>
    <w:rsid w:val="00CE462C"/>
    <w:rsid w:val="00CE46A2"/>
    <w:rsid w:val="00CE6A0A"/>
    <w:rsid w:val="00CF2DF8"/>
    <w:rsid w:val="00CF6480"/>
    <w:rsid w:val="00D06DB4"/>
    <w:rsid w:val="00D130DB"/>
    <w:rsid w:val="00D31601"/>
    <w:rsid w:val="00D51FEB"/>
    <w:rsid w:val="00D62E5D"/>
    <w:rsid w:val="00D76839"/>
    <w:rsid w:val="00D818AC"/>
    <w:rsid w:val="00D81A5C"/>
    <w:rsid w:val="00DA5CC5"/>
    <w:rsid w:val="00DC2FDA"/>
    <w:rsid w:val="00DC76D1"/>
    <w:rsid w:val="00DF19C2"/>
    <w:rsid w:val="00DF5367"/>
    <w:rsid w:val="00E019F2"/>
    <w:rsid w:val="00E06090"/>
    <w:rsid w:val="00E1192D"/>
    <w:rsid w:val="00E16A90"/>
    <w:rsid w:val="00E3063B"/>
    <w:rsid w:val="00E31E9D"/>
    <w:rsid w:val="00E35D2B"/>
    <w:rsid w:val="00E4193A"/>
    <w:rsid w:val="00E45425"/>
    <w:rsid w:val="00E65DF6"/>
    <w:rsid w:val="00E757B1"/>
    <w:rsid w:val="00E86C67"/>
    <w:rsid w:val="00E96A1C"/>
    <w:rsid w:val="00EA1E76"/>
    <w:rsid w:val="00EA78A3"/>
    <w:rsid w:val="00EC0F46"/>
    <w:rsid w:val="00EC105E"/>
    <w:rsid w:val="00EF24CC"/>
    <w:rsid w:val="00F03713"/>
    <w:rsid w:val="00F22C77"/>
    <w:rsid w:val="00F32321"/>
    <w:rsid w:val="00F41E2E"/>
    <w:rsid w:val="00F637D1"/>
    <w:rsid w:val="00F94115"/>
    <w:rsid w:val="00FB2CA2"/>
    <w:rsid w:val="00FB37A8"/>
    <w:rsid w:val="00FB538C"/>
    <w:rsid w:val="00FC3FE0"/>
    <w:rsid w:val="00FD1F97"/>
    <w:rsid w:val="00FD26C1"/>
    <w:rsid w:val="00FD2857"/>
    <w:rsid w:val="00FD29A8"/>
    <w:rsid w:val="00FD4B9A"/>
    <w:rsid w:val="00FE448C"/>
    <w:rsid w:val="00FF23D3"/>
    <w:rsid w:val="00FF408E"/>
    <w:rsid w:val="00FF76D6"/>
    <w:rsid w:val="00FF79D1"/>
    <w:rsid w:val="29C95103"/>
    <w:rsid w:val="460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4:docId w14:val="4013BC16"/>
  <w15:docId w15:val="{0F5C1C2F-1E9C-4EE8-AED9-371A242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rPr>
      <w:sz w:val="2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b/>
      <w:sz w:val="24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uralelectro.ru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\1\u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Alex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Windows User</dc:creator>
  <cp:lastModifiedBy>op_mgr23</cp:lastModifiedBy>
  <cp:revision>11</cp:revision>
  <cp:lastPrinted>2019-07-04T05:28:00Z</cp:lastPrinted>
  <dcterms:created xsi:type="dcterms:W3CDTF">2019-07-04T06:47:00Z</dcterms:created>
  <dcterms:modified xsi:type="dcterms:W3CDTF">2023-09-06T07:31:00Z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BAAD217655524D04A93241D0AA8D19F5</vt:lpwstr>
  </property>
</Properties>
</file>